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38" w:rsidRPr="0040313B" w:rsidRDefault="00CD7938" w:rsidP="009710D4">
      <w:pPr>
        <w:pStyle w:val="msonormalmailrucssattributepostfix"/>
        <w:spacing w:line="360" w:lineRule="auto"/>
        <w:jc w:val="center"/>
        <w:rPr>
          <w:b/>
          <w:color w:val="540054"/>
          <w:sz w:val="28"/>
          <w:szCs w:val="28"/>
        </w:rPr>
      </w:pPr>
      <w:r w:rsidRPr="0040313B">
        <w:rPr>
          <w:rFonts w:ascii="Tahoma" w:hAnsi="Tahoma" w:cs="Tahoma"/>
          <w:b/>
          <w:color w:val="540054"/>
          <w:sz w:val="28"/>
          <w:szCs w:val="28"/>
        </w:rPr>
        <w:t>В феврале-марте 2018 года на телеканале</w:t>
      </w:r>
      <w:r w:rsidRPr="0040313B">
        <w:rPr>
          <w:rFonts w:ascii="Tahoma" w:hAnsi="Tahoma" w:cs="Tahoma"/>
          <w:b/>
          <w:color w:val="540054"/>
          <w:sz w:val="28"/>
          <w:szCs w:val="28"/>
        </w:rPr>
        <w:br w:type="textWrapping" w:clear="all"/>
        <w:t>«Первый образовательный»</w:t>
      </w:r>
      <w:r w:rsidRPr="0040313B">
        <w:rPr>
          <w:rFonts w:ascii="Tahoma" w:hAnsi="Tahoma" w:cs="Tahoma"/>
          <w:b/>
          <w:color w:val="540054"/>
          <w:sz w:val="28"/>
          <w:szCs w:val="28"/>
        </w:rPr>
        <w:br w:type="textWrapping" w:clear="all"/>
        <w:t>выйдут в эфир телепередачи об А.С. Макаренко</w:t>
      </w:r>
    </w:p>
    <w:p w:rsidR="00CD7938" w:rsidRPr="00ED4F1C" w:rsidRDefault="00CD7938" w:rsidP="009710D4">
      <w:pPr>
        <w:pStyle w:val="msonormalmailrucssattributepostfix"/>
        <w:spacing w:before="520" w:beforeAutospacing="0" w:after="120" w:afterAutospacing="0" w:line="302" w:lineRule="auto"/>
        <w:rPr>
          <w:sz w:val="26"/>
          <w:szCs w:val="26"/>
        </w:rPr>
      </w:pPr>
      <w:r w:rsidRPr="00ED4F1C">
        <w:rPr>
          <w:sz w:val="26"/>
          <w:szCs w:val="26"/>
        </w:rPr>
        <w:t> </w:t>
      </w:r>
      <w:r w:rsidRPr="00ED4F1C">
        <w:rPr>
          <w:rFonts w:ascii="Arial" w:hAnsi="Arial" w:cs="Arial"/>
          <w:b/>
          <w:sz w:val="26"/>
          <w:szCs w:val="26"/>
        </w:rPr>
        <w:t>25.02.2018</w:t>
      </w:r>
      <w:r w:rsidRPr="00ED4F1C">
        <w:rPr>
          <w:rFonts w:ascii="Arial" w:hAnsi="Arial" w:cs="Arial"/>
          <w:sz w:val="26"/>
          <w:szCs w:val="26"/>
        </w:rPr>
        <w:t>        11:40 (19:40, +3:40)      Инновационное образование № 76   </w:t>
      </w:r>
    </w:p>
    <w:p w:rsidR="00CD7938" w:rsidRPr="0040313B" w:rsidRDefault="00CD7938" w:rsidP="009710D4">
      <w:pPr>
        <w:pStyle w:val="msonormalmailrucssattributepostfix"/>
        <w:spacing w:before="180" w:beforeAutospacing="0" w:after="120" w:afterAutospacing="0" w:line="302" w:lineRule="auto"/>
        <w:jc w:val="center"/>
        <w:rPr>
          <w:b/>
          <w:color w:val="800080"/>
          <w:sz w:val="26"/>
          <w:szCs w:val="26"/>
        </w:rPr>
      </w:pPr>
      <w:r w:rsidRPr="0040313B">
        <w:rPr>
          <w:rFonts w:ascii="Arial" w:hAnsi="Arial" w:cs="Arial"/>
          <w:b/>
          <w:color w:val="800080"/>
          <w:sz w:val="26"/>
          <w:szCs w:val="26"/>
        </w:rPr>
        <w:t>Почему Макаренко до сих пор актуален?</w:t>
      </w:r>
    </w:p>
    <w:p w:rsidR="00CD7938" w:rsidRDefault="00CD7938" w:rsidP="009710D4">
      <w:pPr>
        <w:pStyle w:val="msonormalmailrucssattributepostfix"/>
        <w:spacing w:before="0" w:beforeAutospacing="0" w:after="0" w:afterAutospacing="0" w:line="302" w:lineRule="auto"/>
        <w:jc w:val="both"/>
        <w:rPr>
          <w:rFonts w:ascii="Arial" w:hAnsi="Arial" w:cs="Arial"/>
          <w:sz w:val="26"/>
          <w:szCs w:val="26"/>
        </w:rPr>
      </w:pPr>
      <w:r w:rsidRPr="00ED4F1C">
        <w:rPr>
          <w:rFonts w:ascii="Arial" w:hAnsi="Arial" w:cs="Arial"/>
          <w:sz w:val="26"/>
          <w:szCs w:val="26"/>
        </w:rPr>
        <w:t xml:space="preserve">Антон Семёнович Макаренко </w:t>
      </w:r>
      <w:r>
        <w:sym w:font="Symbol" w:char="F02D"/>
      </w:r>
      <w:r w:rsidRPr="00ED4F1C">
        <w:rPr>
          <w:rFonts w:ascii="Arial" w:hAnsi="Arial" w:cs="Arial"/>
          <w:sz w:val="26"/>
          <w:szCs w:val="26"/>
        </w:rPr>
        <w:t xml:space="preserve"> талантливый педагог, посвятивший свою жизнь подросткам, оставшимся сиротами в трудное военное время. Тогда дети вынуждены были добывать себе пропитание, сбиваясь в преступные группы. Он сумел вернуть ребятам детство, заменив бандитскую романтику на перспективу вырасти достойными, уважающими себя, людьми. </w:t>
      </w:r>
    </w:p>
    <w:p w:rsidR="00CD7938" w:rsidRPr="00ED4F1C" w:rsidRDefault="00CD7938" w:rsidP="009710D4">
      <w:pPr>
        <w:pStyle w:val="msonormalmailrucssattributepostfix"/>
        <w:spacing w:before="0" w:beforeAutospacing="0" w:after="0" w:afterAutospacing="0" w:line="302" w:lineRule="auto"/>
        <w:jc w:val="both"/>
        <w:rPr>
          <w:sz w:val="26"/>
          <w:szCs w:val="26"/>
        </w:rPr>
      </w:pPr>
      <w:r w:rsidRPr="00ED4F1C">
        <w:rPr>
          <w:rFonts w:ascii="Arial" w:hAnsi="Arial" w:cs="Arial"/>
          <w:sz w:val="26"/>
          <w:szCs w:val="26"/>
        </w:rPr>
        <w:t>Об этом в передаче рассказывает член-корреспондент Российской акад</w:t>
      </w:r>
      <w:r w:rsidRPr="00ED4F1C">
        <w:rPr>
          <w:rFonts w:ascii="Arial" w:hAnsi="Arial" w:cs="Arial"/>
          <w:sz w:val="26"/>
          <w:szCs w:val="26"/>
        </w:rPr>
        <w:t>е</w:t>
      </w:r>
      <w:r w:rsidRPr="00ED4F1C">
        <w:rPr>
          <w:rFonts w:ascii="Arial" w:hAnsi="Arial" w:cs="Arial"/>
          <w:sz w:val="26"/>
          <w:szCs w:val="26"/>
        </w:rPr>
        <w:t>мии образования </w:t>
      </w:r>
      <w:r>
        <w:rPr>
          <w:rFonts w:ascii="Arial" w:hAnsi="Arial" w:cs="Arial"/>
          <w:b/>
          <w:sz w:val="26"/>
          <w:szCs w:val="26"/>
        </w:rPr>
        <w:t xml:space="preserve">Михаил Викторович Богуславский.  </w:t>
      </w:r>
      <w:bookmarkStart w:id="0" w:name="_GoBack"/>
      <w:bookmarkEnd w:id="0"/>
    </w:p>
    <w:p w:rsidR="00CD7938" w:rsidRPr="00ED4F1C" w:rsidRDefault="00CD7938" w:rsidP="009710D4">
      <w:pPr>
        <w:pStyle w:val="msonormalmailrucssattributepostfix"/>
        <w:spacing w:before="520" w:beforeAutospacing="0" w:after="120" w:afterAutospacing="0" w:line="302" w:lineRule="auto"/>
        <w:rPr>
          <w:sz w:val="26"/>
          <w:szCs w:val="26"/>
        </w:rPr>
      </w:pPr>
      <w:smartTag w:uri="urn:schemas-microsoft-com:office:smarttags" w:element="time">
        <w:smartTagPr>
          <w:attr w:name="Minute" w:val="40"/>
          <w:attr w:name="Hour" w:val="11"/>
        </w:smartTagPr>
        <w:r w:rsidRPr="00ED4F1C">
          <w:rPr>
            <w:rFonts w:ascii="Arial" w:hAnsi="Arial" w:cs="Arial"/>
            <w:b/>
            <w:sz w:val="26"/>
            <w:szCs w:val="26"/>
          </w:rPr>
          <w:t>11.03.2018</w:t>
        </w:r>
      </w:smartTag>
      <w:r w:rsidRPr="00ED4F1C">
        <w:rPr>
          <w:rFonts w:ascii="Arial" w:hAnsi="Arial" w:cs="Arial"/>
          <w:b/>
          <w:sz w:val="26"/>
          <w:szCs w:val="26"/>
        </w:rPr>
        <w:t> </w:t>
      </w:r>
      <w:r w:rsidRPr="00ED4F1C">
        <w:rPr>
          <w:rFonts w:ascii="Arial" w:hAnsi="Arial" w:cs="Arial"/>
          <w:sz w:val="26"/>
          <w:szCs w:val="26"/>
        </w:rPr>
        <w:t xml:space="preserve">       </w:t>
      </w:r>
      <w:smartTag w:uri="urn:schemas-microsoft-com:office:smarttags" w:element="time">
        <w:smartTagPr>
          <w:attr w:name="Minute" w:val="40"/>
          <w:attr w:name="Hour" w:val="11"/>
        </w:smartTagPr>
        <w:r w:rsidRPr="00ED4F1C">
          <w:rPr>
            <w:rFonts w:ascii="Arial" w:hAnsi="Arial" w:cs="Arial"/>
            <w:sz w:val="26"/>
            <w:szCs w:val="26"/>
          </w:rPr>
          <w:t>11:40</w:t>
        </w:r>
      </w:smartTag>
      <w:r w:rsidRPr="00ED4F1C">
        <w:rPr>
          <w:rFonts w:ascii="Arial" w:hAnsi="Arial" w:cs="Arial"/>
          <w:sz w:val="26"/>
          <w:szCs w:val="26"/>
        </w:rPr>
        <w:t xml:space="preserve"> (19:40, +3:40)      Инновационное образование № 77  </w:t>
      </w:r>
    </w:p>
    <w:p w:rsidR="00CD7938" w:rsidRPr="0040313B" w:rsidRDefault="00CD7938" w:rsidP="009710D4">
      <w:pPr>
        <w:pStyle w:val="msonormalmailrucssattributepostfix"/>
        <w:spacing w:before="180" w:beforeAutospacing="0" w:after="120" w:afterAutospacing="0" w:line="302" w:lineRule="auto"/>
        <w:jc w:val="center"/>
        <w:rPr>
          <w:b/>
          <w:color w:val="800080"/>
          <w:sz w:val="26"/>
          <w:szCs w:val="26"/>
        </w:rPr>
      </w:pPr>
      <w:r w:rsidRPr="0040313B">
        <w:rPr>
          <w:rFonts w:ascii="Arial" w:hAnsi="Arial" w:cs="Arial"/>
          <w:b/>
          <w:color w:val="800080"/>
          <w:sz w:val="26"/>
          <w:szCs w:val="26"/>
        </w:rPr>
        <w:t>В поисках нового человека</w:t>
      </w:r>
    </w:p>
    <w:p w:rsidR="00CD7938" w:rsidRPr="00ED4F1C" w:rsidRDefault="00CD7938" w:rsidP="009710D4">
      <w:pPr>
        <w:pStyle w:val="msonormalmailrucssattributepostfix"/>
        <w:spacing w:before="0" w:beforeAutospacing="0" w:after="0" w:afterAutospacing="0" w:line="302" w:lineRule="auto"/>
        <w:jc w:val="both"/>
        <w:rPr>
          <w:sz w:val="26"/>
          <w:szCs w:val="26"/>
        </w:rPr>
      </w:pPr>
      <w:r w:rsidRPr="00ED4F1C">
        <w:rPr>
          <w:rFonts w:ascii="Arial" w:hAnsi="Arial" w:cs="Arial"/>
          <w:sz w:val="26"/>
          <w:szCs w:val="26"/>
        </w:rPr>
        <w:t>Согласно позиции ЮНЕСКО советский педагог и писатель А. С. Макаренко отнесён к четырём педагогам, определившим способ педагогического мы</w:t>
      </w:r>
      <w:r w:rsidRPr="00ED4F1C">
        <w:rPr>
          <w:rFonts w:ascii="Arial" w:hAnsi="Arial" w:cs="Arial"/>
          <w:sz w:val="26"/>
          <w:szCs w:val="26"/>
        </w:rPr>
        <w:t>ш</w:t>
      </w:r>
      <w:r w:rsidRPr="00ED4F1C">
        <w:rPr>
          <w:rFonts w:ascii="Arial" w:hAnsi="Arial" w:cs="Arial"/>
          <w:sz w:val="26"/>
          <w:szCs w:val="26"/>
        </w:rPr>
        <w:t xml:space="preserve">ления в ХХ веке. Гость передачи кандидат философских наук </w:t>
      </w:r>
      <w:r w:rsidRPr="00ED4F1C">
        <w:rPr>
          <w:rFonts w:ascii="Arial" w:hAnsi="Arial" w:cs="Arial"/>
          <w:b/>
          <w:sz w:val="26"/>
          <w:szCs w:val="26"/>
        </w:rPr>
        <w:t xml:space="preserve">Татьяна </w:t>
      </w:r>
      <w:r>
        <w:rPr>
          <w:rFonts w:ascii="Arial" w:hAnsi="Arial" w:cs="Arial"/>
          <w:b/>
          <w:sz w:val="26"/>
          <w:szCs w:val="26"/>
        </w:rPr>
        <w:br w:type="textWrapping" w:clear="all"/>
      </w:r>
      <w:r w:rsidRPr="00ED4F1C">
        <w:rPr>
          <w:rFonts w:ascii="Arial" w:hAnsi="Arial" w:cs="Arial"/>
          <w:b/>
          <w:sz w:val="26"/>
          <w:szCs w:val="26"/>
        </w:rPr>
        <w:t>Фёдоровна Кораблёва</w:t>
      </w:r>
      <w:r w:rsidRPr="00ED4F1C">
        <w:rPr>
          <w:rFonts w:ascii="Arial" w:hAnsi="Arial" w:cs="Arial"/>
          <w:sz w:val="26"/>
          <w:szCs w:val="26"/>
        </w:rPr>
        <w:t xml:space="preserve"> считает, что его опыт и методы воспитания</w:t>
      </w:r>
      <w:r w:rsidRPr="0040313B">
        <w:rPr>
          <w:rFonts w:ascii="Arial" w:hAnsi="Arial" w:cs="Arial"/>
          <w:sz w:val="26"/>
          <w:szCs w:val="26"/>
        </w:rPr>
        <w:t xml:space="preserve"> молод</w:t>
      </w:r>
      <w:r w:rsidRPr="0040313B">
        <w:rPr>
          <w:rFonts w:ascii="Arial" w:hAnsi="Arial" w:cs="Arial"/>
          <w:sz w:val="26"/>
          <w:szCs w:val="26"/>
        </w:rPr>
        <w:t>ё</w:t>
      </w:r>
      <w:r w:rsidRPr="0040313B">
        <w:rPr>
          <w:rFonts w:ascii="Arial" w:hAnsi="Arial" w:cs="Arial"/>
          <w:sz w:val="26"/>
          <w:szCs w:val="26"/>
        </w:rPr>
        <w:t>жи</w:t>
      </w:r>
      <w:r w:rsidRPr="00ED4F1C">
        <w:rPr>
          <w:rFonts w:ascii="Arial" w:hAnsi="Arial" w:cs="Arial"/>
          <w:sz w:val="26"/>
          <w:szCs w:val="26"/>
        </w:rPr>
        <w:t xml:space="preserve"> актуальны и в наше время.</w:t>
      </w:r>
    </w:p>
    <w:p w:rsidR="00CD7938" w:rsidRPr="00ED4F1C" w:rsidRDefault="00CD7938" w:rsidP="009710D4">
      <w:pPr>
        <w:pStyle w:val="msonormalmailrucssattributepostfix"/>
        <w:spacing w:before="520" w:beforeAutospacing="0" w:after="120" w:afterAutospacing="0" w:line="302" w:lineRule="auto"/>
        <w:rPr>
          <w:sz w:val="26"/>
          <w:szCs w:val="26"/>
        </w:rPr>
      </w:pPr>
      <w:smartTag w:uri="urn:schemas-microsoft-com:office:smarttags" w:element="time">
        <w:smartTagPr>
          <w:attr w:name="Minute" w:val="40"/>
          <w:attr w:name="Hour" w:val="11"/>
        </w:smartTagPr>
        <w:r w:rsidRPr="00ED4F1C">
          <w:rPr>
            <w:rFonts w:ascii="Arial" w:hAnsi="Arial" w:cs="Arial"/>
            <w:b/>
            <w:sz w:val="26"/>
            <w:szCs w:val="26"/>
          </w:rPr>
          <w:t>25.03.2018</w:t>
        </w:r>
      </w:smartTag>
      <w:r w:rsidRPr="00ED4F1C">
        <w:rPr>
          <w:rFonts w:ascii="Arial" w:hAnsi="Arial" w:cs="Arial"/>
          <w:sz w:val="26"/>
          <w:szCs w:val="26"/>
        </w:rPr>
        <w:t xml:space="preserve">        </w:t>
      </w:r>
      <w:smartTag w:uri="urn:schemas-microsoft-com:office:smarttags" w:element="time">
        <w:smartTagPr>
          <w:attr w:name="Minute" w:val="40"/>
          <w:attr w:name="Hour" w:val="11"/>
        </w:smartTagPr>
        <w:r w:rsidRPr="00ED4F1C">
          <w:rPr>
            <w:rFonts w:ascii="Arial" w:hAnsi="Arial" w:cs="Arial"/>
            <w:sz w:val="26"/>
            <w:szCs w:val="26"/>
          </w:rPr>
          <w:t>11:40</w:t>
        </w:r>
      </w:smartTag>
      <w:r w:rsidRPr="00ED4F1C">
        <w:rPr>
          <w:rFonts w:ascii="Arial" w:hAnsi="Arial" w:cs="Arial"/>
          <w:sz w:val="26"/>
          <w:szCs w:val="26"/>
        </w:rPr>
        <w:t xml:space="preserve"> (19:40, +3:40)      Инновационное образование № 78   </w:t>
      </w:r>
    </w:p>
    <w:p w:rsidR="00CD7938" w:rsidRPr="0040313B" w:rsidRDefault="00CD7938" w:rsidP="009710D4">
      <w:pPr>
        <w:pStyle w:val="msonormalmailrucssattributepostfix"/>
        <w:spacing w:before="180" w:beforeAutospacing="0" w:after="120" w:afterAutospacing="0" w:line="302" w:lineRule="auto"/>
        <w:jc w:val="center"/>
        <w:rPr>
          <w:b/>
          <w:color w:val="800080"/>
          <w:sz w:val="26"/>
          <w:szCs w:val="26"/>
        </w:rPr>
      </w:pPr>
      <w:r w:rsidRPr="0040313B">
        <w:rPr>
          <w:rFonts w:ascii="Arial" w:hAnsi="Arial" w:cs="Arial"/>
          <w:b/>
          <w:color w:val="800080"/>
          <w:sz w:val="26"/>
          <w:szCs w:val="26"/>
        </w:rPr>
        <w:t>Западная критика педагога Макаренко</w:t>
      </w:r>
    </w:p>
    <w:p w:rsidR="00CD7938" w:rsidRPr="00ED4F1C" w:rsidRDefault="00CD7938" w:rsidP="009710D4">
      <w:pPr>
        <w:pStyle w:val="msonormalmailrucssattributepostfix"/>
        <w:spacing w:before="0" w:beforeAutospacing="0" w:after="0" w:afterAutospacing="0" w:line="302" w:lineRule="auto"/>
        <w:jc w:val="both"/>
        <w:rPr>
          <w:b/>
          <w:sz w:val="26"/>
          <w:szCs w:val="26"/>
        </w:rPr>
      </w:pPr>
      <w:r w:rsidRPr="00ED4F1C">
        <w:rPr>
          <w:rFonts w:ascii="Arial" w:hAnsi="Arial" w:cs="Arial"/>
          <w:sz w:val="26"/>
          <w:szCs w:val="26"/>
        </w:rPr>
        <w:t>О результатах работы немецких учёных, занимавшихся  изучением насл</w:t>
      </w:r>
      <w:r w:rsidRPr="00ED4F1C">
        <w:rPr>
          <w:rFonts w:ascii="Arial" w:hAnsi="Arial" w:cs="Arial"/>
          <w:sz w:val="26"/>
          <w:szCs w:val="26"/>
        </w:rPr>
        <w:t>е</w:t>
      </w:r>
      <w:r w:rsidRPr="00ED4F1C">
        <w:rPr>
          <w:rFonts w:ascii="Arial" w:hAnsi="Arial" w:cs="Arial"/>
          <w:sz w:val="26"/>
          <w:szCs w:val="26"/>
        </w:rPr>
        <w:t>дия советского педагога Антона Семёновича Макаренко,  рассказывает ка</w:t>
      </w:r>
      <w:r w:rsidRPr="00ED4F1C">
        <w:rPr>
          <w:rFonts w:ascii="Arial" w:hAnsi="Arial" w:cs="Arial"/>
          <w:sz w:val="26"/>
          <w:szCs w:val="26"/>
        </w:rPr>
        <w:t>н</w:t>
      </w:r>
      <w:r w:rsidRPr="00ED4F1C">
        <w:rPr>
          <w:rFonts w:ascii="Arial" w:hAnsi="Arial" w:cs="Arial"/>
          <w:sz w:val="26"/>
          <w:szCs w:val="26"/>
        </w:rPr>
        <w:t xml:space="preserve">дидат философских наук </w:t>
      </w:r>
      <w:r w:rsidRPr="00ED4F1C">
        <w:rPr>
          <w:rFonts w:ascii="Arial" w:hAnsi="Arial" w:cs="Arial"/>
          <w:b/>
          <w:sz w:val="26"/>
          <w:szCs w:val="26"/>
        </w:rPr>
        <w:t>Татьяна Фёдоровна Кораблёва.   </w:t>
      </w:r>
    </w:p>
    <w:p w:rsidR="00CD7938" w:rsidRDefault="00CD7938" w:rsidP="009710D4">
      <w:pPr>
        <w:pStyle w:val="msonormalmailrucssattributepostfix"/>
        <w:spacing w:before="0" w:beforeAutospacing="0" w:after="0" w:afterAutospacing="0" w:line="302" w:lineRule="auto"/>
        <w:jc w:val="both"/>
        <w:rPr>
          <w:rFonts w:ascii="Arial" w:hAnsi="Arial" w:cs="Arial"/>
          <w:sz w:val="26"/>
          <w:szCs w:val="26"/>
        </w:rPr>
      </w:pPr>
    </w:p>
    <w:p w:rsidR="00CD7938" w:rsidRPr="009710D4" w:rsidRDefault="00CD7938" w:rsidP="009710D4">
      <w:pPr>
        <w:pStyle w:val="msonormalmailrucssattributepostfix"/>
        <w:spacing w:before="0" w:beforeAutospacing="0" w:after="0" w:afterAutospacing="0" w:line="302" w:lineRule="auto"/>
        <w:jc w:val="center"/>
        <w:rPr>
          <w:rFonts w:ascii="Arial" w:hAnsi="Arial" w:cs="Arial"/>
        </w:rPr>
      </w:pPr>
      <w:r w:rsidRPr="009710D4">
        <w:rPr>
          <w:rFonts w:ascii="Arial" w:hAnsi="Arial" w:cs="Arial"/>
        </w:rPr>
        <w:t xml:space="preserve">После эфира телепередачи будут доступны </w:t>
      </w:r>
      <w:r>
        <w:rPr>
          <w:rFonts w:ascii="Arial" w:hAnsi="Arial" w:cs="Arial"/>
        </w:rPr>
        <w:br w:type="textWrapping" w:clear="all"/>
      </w:r>
      <w:r w:rsidRPr="009710D4">
        <w:rPr>
          <w:rFonts w:ascii="Arial" w:hAnsi="Arial" w:cs="Arial"/>
        </w:rPr>
        <w:t>на ютуб-канале "Первый образов</w:t>
      </w:r>
      <w:r w:rsidRPr="009710D4">
        <w:rPr>
          <w:rFonts w:ascii="Arial" w:hAnsi="Arial" w:cs="Arial"/>
        </w:rPr>
        <w:t>а</w:t>
      </w:r>
      <w:r w:rsidRPr="009710D4">
        <w:rPr>
          <w:rFonts w:ascii="Arial" w:hAnsi="Arial" w:cs="Arial"/>
        </w:rPr>
        <w:t>тельный".</w:t>
      </w:r>
    </w:p>
    <w:sectPr w:rsidR="00CD7938" w:rsidRPr="009710D4" w:rsidSect="00294755">
      <w:pgSz w:w="11906" w:h="16838"/>
      <w:pgMar w:top="1134" w:right="96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38" w:rsidRDefault="00CD7938">
      <w:r>
        <w:separator/>
      </w:r>
    </w:p>
  </w:endnote>
  <w:endnote w:type="continuationSeparator" w:id="0">
    <w:p w:rsidR="00CD7938" w:rsidRDefault="00CD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38" w:rsidRDefault="00CD7938">
      <w:r>
        <w:separator/>
      </w:r>
    </w:p>
  </w:footnote>
  <w:footnote w:type="continuationSeparator" w:id="0">
    <w:p w:rsidR="00CD7938" w:rsidRDefault="00CD7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662"/>
    <w:rsid w:val="00281823"/>
    <w:rsid w:val="00294755"/>
    <w:rsid w:val="002B221F"/>
    <w:rsid w:val="00322499"/>
    <w:rsid w:val="003B03AF"/>
    <w:rsid w:val="0040313B"/>
    <w:rsid w:val="0044218C"/>
    <w:rsid w:val="007538B9"/>
    <w:rsid w:val="007B1B56"/>
    <w:rsid w:val="0095633C"/>
    <w:rsid w:val="00961036"/>
    <w:rsid w:val="009710D4"/>
    <w:rsid w:val="009C3662"/>
    <w:rsid w:val="00A15654"/>
    <w:rsid w:val="00C75067"/>
    <w:rsid w:val="00CD7938"/>
    <w:rsid w:val="00D8183A"/>
    <w:rsid w:val="00E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Normal"/>
    <w:uiPriority w:val="99"/>
    <w:rsid w:val="00ED4F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031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31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4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44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4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4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44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4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44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4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4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447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447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47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447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47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447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447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447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447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1447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1447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1447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219</Words>
  <Characters>1253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6</cp:revision>
  <cp:lastPrinted>2018-02-13T12:49:00Z</cp:lastPrinted>
  <dcterms:created xsi:type="dcterms:W3CDTF">2018-02-07T18:44:00Z</dcterms:created>
  <dcterms:modified xsi:type="dcterms:W3CDTF">2018-02-14T10:04:00Z</dcterms:modified>
</cp:coreProperties>
</file>